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B05A" w14:textId="6CC763DE" w:rsidR="00206D17" w:rsidRPr="004325FB" w:rsidRDefault="00272C4E" w:rsidP="004325F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Conselheiro Lafaiete, 1</w:t>
      </w:r>
      <w:r w:rsidR="004325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25FB">
        <w:rPr>
          <w:rFonts w:ascii="Times New Roman" w:hAnsi="Times New Roman"/>
          <w:sz w:val="24"/>
          <w:szCs w:val="24"/>
        </w:rPr>
        <w:t>dez</w:t>
      </w:r>
      <w:r>
        <w:rPr>
          <w:rFonts w:ascii="Times New Roman" w:hAnsi="Times New Roman"/>
          <w:sz w:val="24"/>
          <w:szCs w:val="24"/>
        </w:rPr>
        <w:t>embro de 2022.</w:t>
      </w:r>
    </w:p>
    <w:p w14:paraId="7721F24F" w14:textId="446188BC" w:rsidR="00206D17" w:rsidRPr="004325FB" w:rsidRDefault="00206D17" w:rsidP="004325FB">
      <w:pPr>
        <w:tabs>
          <w:tab w:val="left" w:pos="0"/>
          <w:tab w:val="left" w:pos="142"/>
          <w:tab w:val="left" w:pos="9498"/>
          <w:tab w:val="left" w:pos="9638"/>
        </w:tabs>
        <w:spacing w:line="360" w:lineRule="auto"/>
        <w:ind w:right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HOMOLOGAÇÃO REFERENTE </w:t>
      </w:r>
      <w:r w:rsidR="00B94D96">
        <w:rPr>
          <w:rFonts w:ascii="Times New Roman" w:hAnsi="Times New Roman"/>
          <w:b/>
          <w:bCs/>
          <w:sz w:val="24"/>
          <w:szCs w:val="24"/>
        </w:rPr>
        <w:t>AO EDITAL</w:t>
      </w:r>
      <w:r w:rsidRPr="00206D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N° </w:t>
      </w:r>
      <w:r w:rsidRPr="00206D17">
        <w:rPr>
          <w:rFonts w:ascii="Times New Roman" w:hAnsi="Times New Roman"/>
          <w:b/>
          <w:sz w:val="24"/>
          <w:szCs w:val="24"/>
        </w:rPr>
        <w:t>00</w:t>
      </w:r>
      <w:r w:rsidR="004325FB">
        <w:rPr>
          <w:rFonts w:ascii="Times New Roman" w:hAnsi="Times New Roman"/>
          <w:b/>
          <w:sz w:val="24"/>
          <w:szCs w:val="24"/>
        </w:rPr>
        <w:t>7</w:t>
      </w:r>
      <w:r w:rsidRPr="00206D17">
        <w:rPr>
          <w:rFonts w:ascii="Times New Roman" w:hAnsi="Times New Roman"/>
          <w:b/>
          <w:sz w:val="24"/>
          <w:szCs w:val="24"/>
        </w:rPr>
        <w:t xml:space="preserve">/2022 – PARA CONTRATAÇÃO DE FUNCIONÁRIOS – APAC </w:t>
      </w:r>
      <w:r w:rsidR="00B94D96">
        <w:rPr>
          <w:rFonts w:ascii="Times New Roman" w:hAnsi="Times New Roman"/>
          <w:b/>
          <w:sz w:val="24"/>
          <w:szCs w:val="24"/>
        </w:rPr>
        <w:t xml:space="preserve">MASCULINA DE </w:t>
      </w:r>
      <w:r w:rsidRPr="00206D17">
        <w:rPr>
          <w:rFonts w:ascii="Times New Roman" w:hAnsi="Times New Roman"/>
          <w:b/>
          <w:sz w:val="24"/>
          <w:szCs w:val="24"/>
        </w:rPr>
        <w:t>CONSELHEIRO LAFAIETE/MG</w:t>
      </w:r>
    </w:p>
    <w:p w14:paraId="505AB1C8" w14:textId="528FC25F" w:rsidR="00206D17" w:rsidRDefault="00206D17" w:rsidP="004325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Comissão de Seleção da Associação de Proteção e Assistência aos Condenados – APAC Masculina de Conselheiro Lafaiete/MG, no uso de suas atribuições, com o fim de contratar </w:t>
      </w:r>
      <w:r w:rsidR="00B94D96">
        <w:rPr>
          <w:rFonts w:ascii="Times New Roman" w:hAnsi="Times New Roman"/>
          <w:sz w:val="24"/>
          <w:szCs w:val="24"/>
        </w:rPr>
        <w:t>empregados por prazo indeterminado, conforme especificações e condições gerais contidas no Edital n° 00</w:t>
      </w:r>
      <w:r w:rsidR="004325FB">
        <w:rPr>
          <w:rFonts w:ascii="Times New Roman" w:hAnsi="Times New Roman"/>
          <w:sz w:val="24"/>
          <w:szCs w:val="24"/>
        </w:rPr>
        <w:t>7</w:t>
      </w:r>
      <w:r w:rsidR="00B94D96">
        <w:rPr>
          <w:rFonts w:ascii="Times New Roman" w:hAnsi="Times New Roman"/>
          <w:sz w:val="24"/>
          <w:szCs w:val="24"/>
        </w:rPr>
        <w:t>/2022</w:t>
      </w:r>
      <w:r>
        <w:rPr>
          <w:rFonts w:ascii="Times New Roman" w:hAnsi="Times New Roman"/>
          <w:sz w:val="24"/>
          <w:szCs w:val="24"/>
        </w:rPr>
        <w:t>, torna pública a homologação das inscrições</w:t>
      </w:r>
      <w:r w:rsidR="00B94D96">
        <w:rPr>
          <w:rFonts w:ascii="Times New Roman" w:hAnsi="Times New Roman"/>
          <w:sz w:val="24"/>
          <w:szCs w:val="24"/>
        </w:rPr>
        <w:t>, conforme previsto na primeira fase, e a classificação para a segunda fase do edital:</w:t>
      </w:r>
    </w:p>
    <w:p w14:paraId="70209CC9" w14:textId="77777777" w:rsidR="004325FB" w:rsidRDefault="004325FB" w:rsidP="004325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632770" w14:textId="01096008" w:rsidR="00206D17" w:rsidRDefault="00206D17" w:rsidP="00206D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INSCRIÇÕES HOMOLOGADAS</w:t>
      </w:r>
      <w:r w:rsidR="00B94D96">
        <w:rPr>
          <w:rFonts w:ascii="Times New Roman" w:hAnsi="Times New Roman"/>
        </w:rPr>
        <w:t xml:space="preserve"> E CLASSIFICAÇÃO PARA A SEGUNDA FASE</w:t>
      </w:r>
    </w:p>
    <w:p w14:paraId="47D1E300" w14:textId="249E9C26" w:rsidR="00206D17" w:rsidRDefault="00206D17" w:rsidP="00206D17">
      <w:pPr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</w:rPr>
        <w:t xml:space="preserve"> 1.1 CARGO: </w:t>
      </w:r>
      <w:r w:rsidR="004325FB">
        <w:rPr>
          <w:rFonts w:ascii="Times New Roman" w:hAnsi="Times New Roman"/>
        </w:rPr>
        <w:t>SECRETÁRIO(A)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0"/>
        <w:gridCol w:w="4824"/>
        <w:gridCol w:w="3253"/>
      </w:tblGrid>
      <w:tr w:rsidR="00B94D96" w14:paraId="2E317F8E" w14:textId="12D13C5D" w:rsidTr="00B94D9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46A6" w14:textId="77777777" w:rsidR="00B94D96" w:rsidRDefault="00B94D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2B5F" w14:textId="45C3DD42" w:rsidR="00B94D96" w:rsidRDefault="00B94D96" w:rsidP="00B94D96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NOME DE CANDITADOS INSCRITOS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85AB" w14:textId="58527905" w:rsidR="00B94D96" w:rsidRDefault="00B94D96" w:rsidP="00B94D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B94D96" w14:paraId="03F924C7" w14:textId="17909909" w:rsidTr="004325F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2C39" w14:textId="77777777" w:rsidR="00B94D96" w:rsidRDefault="00B94D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650B" w14:textId="4419740F" w:rsidR="00B94D96" w:rsidRDefault="004325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ANGÉLICA CRISTINA B. L. FERREIRA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B73" w14:textId="029A333A" w:rsidR="00B94D96" w:rsidRDefault="00B94D96" w:rsidP="00B94D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CLASSIFICAD</w:t>
            </w:r>
            <w:r w:rsidR="004325F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B94D96" w14:paraId="4D95EF22" w14:textId="2B017B9C" w:rsidTr="004325F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883D" w14:textId="77777777" w:rsidR="00B94D96" w:rsidRDefault="00B94D96" w:rsidP="00B94D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A80" w14:textId="7C719971" w:rsidR="00B94D96" w:rsidRDefault="004325FB" w:rsidP="00B94D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CAROLINE JULIEN DE ASSIS VILELA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2C4" w14:textId="6788382D" w:rsidR="00B94D96" w:rsidRDefault="00B94D96" w:rsidP="00B94D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CLASSIFICAD</w:t>
            </w:r>
            <w:r w:rsidR="004325F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B94D96" w14:paraId="05F7D448" w14:textId="69503BBE" w:rsidTr="004325F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D501" w14:textId="77777777" w:rsidR="00B94D96" w:rsidRDefault="00B94D96" w:rsidP="00B94D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F30" w14:textId="21FB78F1" w:rsidR="00B94D96" w:rsidRDefault="004325FB" w:rsidP="00B94D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NAGELA LORRANA O. LOPES GOMES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815" w14:textId="018B087B" w:rsidR="00B94D96" w:rsidRDefault="00B94D96" w:rsidP="00B94D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CLASSIFICAD</w:t>
            </w:r>
            <w:r w:rsidR="004325F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B94D96" w14:paraId="6640A4A0" w14:textId="639E4BB5" w:rsidTr="004325FB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7858" w14:textId="77777777" w:rsidR="00B94D96" w:rsidRDefault="00B94D96" w:rsidP="00B94D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58F" w14:textId="0EF5BDE8" w:rsidR="00B94D96" w:rsidRDefault="004325FB" w:rsidP="00B94D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STELLA ZAFILA DE MELO ROQUE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48A" w14:textId="3447B2C3" w:rsidR="00B94D96" w:rsidRDefault="00B94D96" w:rsidP="00B94D9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CLASSIFICAD</w:t>
            </w:r>
            <w:r w:rsidR="004325F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14:paraId="0829CD4D" w14:textId="77777777" w:rsidR="004325FB" w:rsidRDefault="004325FB" w:rsidP="004325FB">
      <w:pPr>
        <w:spacing w:line="360" w:lineRule="auto"/>
        <w:jc w:val="both"/>
        <w:rPr>
          <w:rFonts w:ascii="Times New Roman" w:hAnsi="Times New Roman"/>
        </w:rPr>
      </w:pPr>
    </w:p>
    <w:p w14:paraId="1C0F5724" w14:textId="1B6BF141" w:rsidR="004325FB" w:rsidRDefault="004325FB" w:rsidP="004325FB">
      <w:pPr>
        <w:spacing w:line="360" w:lineRule="auto"/>
        <w:jc w:val="both"/>
        <w:rPr>
          <w:rFonts w:ascii="Calibri" w:hAnsi="Calibri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CARGO: </w:t>
      </w:r>
      <w:r>
        <w:rPr>
          <w:rFonts w:ascii="Times New Roman" w:hAnsi="Times New Roman"/>
        </w:rPr>
        <w:t>ESTAGIÁRIO</w:t>
      </w:r>
      <w:r>
        <w:rPr>
          <w:rFonts w:ascii="Times New Roman" w:hAnsi="Times New Roman"/>
        </w:rPr>
        <w:t>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0"/>
        <w:gridCol w:w="4824"/>
        <w:gridCol w:w="3253"/>
      </w:tblGrid>
      <w:tr w:rsidR="004325FB" w14:paraId="5CF3C5AB" w14:textId="77777777" w:rsidTr="00583D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B0B6" w14:textId="77777777" w:rsidR="004325FB" w:rsidRDefault="004325FB" w:rsidP="00583D1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E52C" w14:textId="77777777" w:rsidR="004325FB" w:rsidRDefault="004325FB" w:rsidP="00583D1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NOME DE CANDITADOS INSCRITOS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585" w14:textId="77777777" w:rsidR="004325FB" w:rsidRDefault="004325FB" w:rsidP="00583D1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4325FB" w14:paraId="5EBA0EFA" w14:textId="77777777" w:rsidTr="00583D1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0F9C" w14:textId="77777777" w:rsidR="004325FB" w:rsidRDefault="004325FB" w:rsidP="00583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8906" w14:textId="316338D3" w:rsidR="004325FB" w:rsidRDefault="004325FB" w:rsidP="00583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TOMÉ M. RIBEIRO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6B3F" w14:textId="609BC2DF" w:rsidR="004325FB" w:rsidRDefault="004325FB" w:rsidP="00583D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CLASSIFICAD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</w:tbl>
    <w:p w14:paraId="42E5A753" w14:textId="384F381B" w:rsidR="00272C4E" w:rsidRDefault="00272C4E" w:rsidP="004325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88769D" w14:textId="48F7E541" w:rsidR="004325FB" w:rsidRDefault="004325FB" w:rsidP="004325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22D470" w14:textId="77777777" w:rsidR="004325FB" w:rsidRDefault="004325FB" w:rsidP="004325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C70B3B" w14:textId="613AD5C7" w:rsidR="00206D17" w:rsidRDefault="00206D17" w:rsidP="00206D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Claver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72C4E">
        <w:rPr>
          <w:rFonts w:ascii="Times New Roman" w:hAnsi="Times New Roman"/>
          <w:sz w:val="24"/>
          <w:szCs w:val="24"/>
        </w:rPr>
        <w:t>Crisóstomo</w:t>
      </w:r>
    </w:p>
    <w:p w14:paraId="3FAC366C" w14:textId="32A43C95" w:rsidR="00E966FC" w:rsidRPr="00206D17" w:rsidRDefault="00206D17" w:rsidP="00272C4E">
      <w:pPr>
        <w:spacing w:after="0" w:line="360" w:lineRule="auto"/>
        <w:jc w:val="center"/>
        <w:rPr>
          <w:sz w:val="24"/>
          <w:szCs w:val="24"/>
        </w:rPr>
      </w:pPr>
      <w:r w:rsidRPr="00272C4E">
        <w:rPr>
          <w:rFonts w:ascii="Times New Roman" w:hAnsi="Times New Roman"/>
          <w:i/>
          <w:iCs/>
          <w:sz w:val="24"/>
          <w:szCs w:val="24"/>
        </w:rPr>
        <w:t xml:space="preserve">Presidente Apac Masculina </w:t>
      </w:r>
    </w:p>
    <w:sectPr w:rsidR="00E966FC" w:rsidRPr="00206D17" w:rsidSect="004325F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1418" w:bottom="1560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D1F0" w14:textId="77777777" w:rsidR="00C13C64" w:rsidRDefault="00C13C64" w:rsidP="00AB0A6E">
      <w:pPr>
        <w:spacing w:after="0" w:line="240" w:lineRule="auto"/>
      </w:pPr>
      <w:r>
        <w:separator/>
      </w:r>
    </w:p>
  </w:endnote>
  <w:endnote w:type="continuationSeparator" w:id="0">
    <w:p w14:paraId="44257EA7" w14:textId="77777777" w:rsidR="00C13C64" w:rsidRDefault="00C13C64" w:rsidP="00AB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BC54" w14:textId="77777777" w:rsidR="00AB0A6E" w:rsidRDefault="000A30A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906461" wp14:editId="7D67B520">
              <wp:simplePos x="0" y="0"/>
              <wp:positionH relativeFrom="column">
                <wp:posOffset>-70485</wp:posOffset>
              </wp:positionH>
              <wp:positionV relativeFrom="paragraph">
                <wp:posOffset>-114935</wp:posOffset>
              </wp:positionV>
              <wp:extent cx="5505450" cy="0"/>
              <wp:effectExtent l="0" t="0" r="19050" b="19050"/>
              <wp:wrapNone/>
              <wp:docPr id="289" name="Conector reto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9A4A3D" id="Conector reto 28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-9.05pt" to="427.9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" strokecolor="black [3213]" strokeweight="1pt"/>
          </w:pict>
        </mc:Fallback>
      </mc:AlternateContent>
    </w:r>
    <w:r w:rsidR="009E63D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C8F4E" wp14:editId="27324E6C">
              <wp:simplePos x="0" y="0"/>
              <wp:positionH relativeFrom="column">
                <wp:posOffset>-413385</wp:posOffset>
              </wp:positionH>
              <wp:positionV relativeFrom="paragraph">
                <wp:posOffset>-3810</wp:posOffset>
              </wp:positionV>
              <wp:extent cx="624840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3F26E" w14:textId="77777777" w:rsidR="00C239D0" w:rsidRPr="005B3074" w:rsidRDefault="005B3074" w:rsidP="009E63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</w:pPr>
                          <w:r w:rsidRPr="005B3074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  <w:t>“</w:t>
                          </w:r>
                          <w:r w:rsidR="009E63D7" w:rsidRPr="005B3074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  <w:t>Amando o Próximo Amarás a Cristo</w:t>
                          </w:r>
                          <w:r w:rsidRPr="005B3074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  <w:t>!”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9C8F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2.55pt;margin-top:-.3pt;width:49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" filled="f" stroked="f">
              <v:textbox style="mso-fit-shape-to-text:t">
                <w:txbxContent>
                  <w:p w14:paraId="5CD3F26E" w14:textId="77777777" w:rsidR="00C239D0" w:rsidRPr="005B3074" w:rsidRDefault="005B3074" w:rsidP="009E63D7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000000" w:themeColor="text1"/>
                      </w:rPr>
                    </w:pPr>
                    <w:r w:rsidRPr="005B3074">
                      <w:rPr>
                        <w:rFonts w:ascii="Arial" w:hAnsi="Arial" w:cs="Arial"/>
                        <w:b/>
                        <w:i/>
                        <w:color w:val="000000" w:themeColor="text1"/>
                      </w:rPr>
                      <w:t>“</w:t>
                    </w:r>
                    <w:r w:rsidR="009E63D7" w:rsidRPr="005B3074">
                      <w:rPr>
                        <w:rFonts w:ascii="Arial" w:hAnsi="Arial" w:cs="Arial"/>
                        <w:b/>
                        <w:i/>
                        <w:color w:val="000000" w:themeColor="text1"/>
                      </w:rPr>
                      <w:t>Amando o Próximo Amarás a Cristo</w:t>
                    </w:r>
                    <w:r w:rsidRPr="005B3074">
                      <w:rPr>
                        <w:rFonts w:ascii="Arial" w:hAnsi="Arial" w:cs="Arial"/>
                        <w:b/>
                        <w:i/>
                        <w:color w:val="000000" w:themeColor="text1"/>
                      </w:rPr>
                      <w:t>!”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377B" w14:textId="77777777" w:rsidR="00C13C64" w:rsidRDefault="00C13C64" w:rsidP="00AB0A6E">
      <w:pPr>
        <w:spacing w:after="0" w:line="240" w:lineRule="auto"/>
      </w:pPr>
      <w:r>
        <w:separator/>
      </w:r>
    </w:p>
  </w:footnote>
  <w:footnote w:type="continuationSeparator" w:id="0">
    <w:p w14:paraId="6FA5DD13" w14:textId="77777777" w:rsidR="00C13C64" w:rsidRDefault="00C13C64" w:rsidP="00AB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09F1" w14:textId="77777777" w:rsidR="00A5742E" w:rsidRDefault="00000000">
    <w:pPr>
      <w:pStyle w:val="Cabealho"/>
    </w:pPr>
    <w:r>
      <w:rPr>
        <w:noProof/>
        <w:lang w:eastAsia="pt-BR"/>
      </w:rPr>
      <w:pict w14:anchorId="0F03B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4501" o:spid="_x0000_s1027" type="#_x0000_t75" style="position:absolute;margin-left:0;margin-top:0;width:424.8pt;height:458.15pt;z-index:-251653120;mso-position-horizontal:center;mso-position-horizontal-relative:margin;mso-position-vertical:center;mso-position-vertical-relative:margin" o:allowincell="f">
          <v:imagedata r:id="rId1" o:title="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10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6"/>
      <w:gridCol w:w="6245"/>
    </w:tblGrid>
    <w:tr w:rsidR="00034E56" w:rsidRPr="00D240E6" w14:paraId="22766595" w14:textId="77777777" w:rsidTr="002237C2">
      <w:trPr>
        <w:trHeight w:val="2134"/>
      </w:trPr>
      <w:tc>
        <w:tcPr>
          <w:tcW w:w="3856" w:type="dxa"/>
          <w:vAlign w:val="center"/>
        </w:tcPr>
        <w:p w14:paraId="11266FFA" w14:textId="79F8CFBA" w:rsidR="009E63D7" w:rsidRDefault="001A31B4" w:rsidP="00C605A9">
          <w:pPr>
            <w:pStyle w:val="Cabealho"/>
            <w:tabs>
              <w:tab w:val="clear" w:pos="4252"/>
            </w:tabs>
            <w:ind w:left="-22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0D02C2D" wp14:editId="2CBCB9C2">
                <wp:extent cx="2310130" cy="12477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545" cy="1267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7D2930" w14:textId="63089C15" w:rsidR="00034E56" w:rsidRPr="00034E56" w:rsidRDefault="00034E56" w:rsidP="00034E56">
          <w:r>
            <w:t xml:space="preserve">        </w:t>
          </w:r>
        </w:p>
      </w:tc>
      <w:tc>
        <w:tcPr>
          <w:tcW w:w="6245" w:type="dxa"/>
        </w:tcPr>
        <w:p w14:paraId="63A93769" w14:textId="77777777" w:rsidR="00C405A5" w:rsidRDefault="00C405A5" w:rsidP="00F77505">
          <w:pPr>
            <w:pStyle w:val="Cabealho"/>
            <w:tabs>
              <w:tab w:val="clear" w:pos="4252"/>
            </w:tabs>
            <w:rPr>
              <w:rFonts w:ascii="Arial" w:hAnsi="Arial" w:cs="Arial"/>
              <w:b/>
              <w:color w:val="000000"/>
              <w:shd w:val="clear" w:color="auto" w:fill="FFFFFF"/>
            </w:rPr>
          </w:pPr>
        </w:p>
        <w:p w14:paraId="0106D542" w14:textId="77777777" w:rsidR="00C605A9" w:rsidRDefault="00C605A9" w:rsidP="00D240E6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color w:val="000000"/>
              <w:shd w:val="clear" w:color="auto" w:fill="FFFFFF"/>
            </w:rPr>
          </w:pPr>
        </w:p>
        <w:p w14:paraId="1AA205EF" w14:textId="3F281DAA" w:rsidR="00D240E6" w:rsidRPr="00034E56" w:rsidRDefault="009872BD" w:rsidP="00D240E6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color w:val="000000"/>
              <w:shd w:val="clear" w:color="auto" w:fill="FFFFFF"/>
            </w:rPr>
          </w:pPr>
          <w:r w:rsidRPr="00034E56">
            <w:rPr>
              <w:rFonts w:ascii="Arial" w:hAnsi="Arial" w:cs="Arial"/>
              <w:b/>
              <w:color w:val="000000"/>
              <w:shd w:val="clear" w:color="auto" w:fill="FFFFFF"/>
            </w:rPr>
            <w:t>Associação de Proteção e Assistência aos Condenados</w:t>
          </w:r>
        </w:p>
        <w:p w14:paraId="37D14A72" w14:textId="012E7811" w:rsidR="001A31B4" w:rsidRDefault="001A31B4" w:rsidP="00D240E6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color w:val="000000"/>
              <w:shd w:val="clear" w:color="auto" w:fill="FFFFFF"/>
            </w:rPr>
          </w:pPr>
          <w:r w:rsidRPr="00034E56">
            <w:rPr>
              <w:rFonts w:ascii="Arial" w:hAnsi="Arial" w:cs="Arial"/>
              <w:b/>
              <w:color w:val="000000"/>
              <w:shd w:val="clear" w:color="auto" w:fill="FFFFFF"/>
            </w:rPr>
            <w:t>de Conselheiro Lafaiete</w:t>
          </w:r>
          <w:r w:rsidR="00C605A9">
            <w:rPr>
              <w:rFonts w:ascii="Arial" w:hAnsi="Arial" w:cs="Arial"/>
              <w:b/>
              <w:color w:val="000000"/>
              <w:shd w:val="clear" w:color="auto" w:fill="FFFFFF"/>
            </w:rPr>
            <w:t xml:space="preserve"> - Apac Masculina </w:t>
          </w:r>
        </w:p>
        <w:p w14:paraId="76437D2B" w14:textId="2CBD0132" w:rsidR="00C605A9" w:rsidRPr="00C605A9" w:rsidRDefault="00C605A9" w:rsidP="00C605A9">
          <w:pPr>
            <w:spacing w:line="160" w:lineRule="exact"/>
            <w:contextualSpacing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C605A9">
            <w:rPr>
              <w:rFonts w:ascii="Arial" w:hAnsi="Arial" w:cs="Arial"/>
              <w:b/>
              <w:sz w:val="14"/>
              <w:szCs w:val="14"/>
            </w:rPr>
            <w:t>Fundada em 23 de julho de 2003.</w:t>
          </w:r>
        </w:p>
        <w:p w14:paraId="7FED453E" w14:textId="77777777" w:rsidR="00C605A9" w:rsidRPr="00C605A9" w:rsidRDefault="00C605A9" w:rsidP="00C605A9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</w:pPr>
        </w:p>
        <w:p w14:paraId="5BAFE68E" w14:textId="062CCE26" w:rsidR="00C605A9" w:rsidRPr="00C605A9" w:rsidRDefault="00C605A9" w:rsidP="00C605A9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</w:pPr>
          <w:r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CNPJ: 05.890.676/0001-11 - Inscr. Estadual:003215648.00-44</w:t>
          </w:r>
        </w:p>
        <w:p w14:paraId="54CA6017" w14:textId="6B706B99" w:rsidR="00D240E6" w:rsidRPr="00C605A9" w:rsidRDefault="00AC25C8" w:rsidP="00C605A9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</w:pPr>
          <w:r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Rua</w:t>
          </w:r>
          <w:r w:rsidR="00C405A5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Dom Luciano</w:t>
          </w:r>
          <w:r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, </w:t>
          </w:r>
          <w:r w:rsidR="00C605A9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n° </w:t>
          </w:r>
          <w:r w:rsidR="00C405A5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575,</w:t>
          </w:r>
          <w:r w:rsidR="00C605A9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Bairro:</w:t>
          </w:r>
          <w:r w:rsidR="00C405A5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São Jorge</w:t>
          </w:r>
        </w:p>
        <w:p w14:paraId="72D52A05" w14:textId="2D583DFE" w:rsidR="009E63D7" w:rsidRPr="00C605A9" w:rsidRDefault="00C405A5" w:rsidP="00C605A9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</w:pPr>
          <w:r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Conselheiro Lafaiete</w:t>
          </w:r>
          <w:r w:rsidR="00AC25C8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– </w:t>
          </w:r>
          <w:r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MG</w:t>
          </w:r>
          <w:r w:rsidR="00D240E6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– CEP</w:t>
          </w:r>
          <w:r w:rsidR="00AC25C8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</w:t>
          </w:r>
          <w:r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36.405-251</w:t>
          </w:r>
          <w:r w:rsidR="00165370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– Caixa postal: 129</w:t>
          </w:r>
        </w:p>
        <w:p w14:paraId="0471F2A5" w14:textId="08F7075A" w:rsidR="00D240E6" w:rsidRPr="00034E56" w:rsidRDefault="00BE39B2" w:rsidP="00C605A9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</w:pPr>
          <w:r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Tel</w:t>
          </w:r>
          <w:r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ef.</w:t>
          </w:r>
          <w:r w:rsidR="00D240E6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: </w:t>
          </w:r>
          <w:r w:rsidR="00AC25C8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(</w:t>
          </w:r>
          <w:r w:rsidR="00C405A5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31</w:t>
          </w:r>
          <w:r w:rsidR="005B3074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)</w:t>
          </w:r>
          <w:r w:rsidR="00AC25C8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</w:t>
          </w:r>
          <w:r w:rsidR="00C405A5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9</w:t>
          </w:r>
          <w:r w:rsidR="00F87FC5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8895-1769</w:t>
          </w:r>
          <w:r w:rsidR="002700D3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/ </w:t>
          </w:r>
          <w:r w:rsidR="00F87FC5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97120-8592</w:t>
          </w:r>
          <w:r w:rsidR="002700D3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/ 98895-8816 / 98895-0675 </w:t>
          </w:r>
          <w:r w:rsidR="00C605A9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/ </w:t>
          </w:r>
          <w:r w:rsidR="002700D3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9 9763-7526 </w:t>
          </w:r>
          <w:r w:rsidR="00F87FC5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97119-7135</w:t>
          </w:r>
          <w:r w:rsidR="004B72F3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</w:t>
          </w:r>
          <w:r w:rsid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</w:t>
          </w:r>
          <w:r w:rsidR="00C605A9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- E-mail</w:t>
          </w:r>
          <w:r w:rsidR="00D240E6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:</w:t>
          </w:r>
          <w:r w:rsidR="00AC25C8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</w:t>
          </w:r>
          <w:r w:rsidR="00C405A5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apacconslafaiete</w:t>
          </w:r>
          <w:r w:rsidR="00D240E6" w:rsidRPr="00C605A9"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>@fbac.com.br</w:t>
          </w:r>
        </w:p>
      </w:tc>
    </w:tr>
  </w:tbl>
  <w:p w14:paraId="3323BD1A" w14:textId="4E764224" w:rsidR="00D240E6" w:rsidRDefault="002237C2" w:rsidP="00AB0A6E">
    <w:pPr>
      <w:pStyle w:val="Cabealho"/>
      <w:tabs>
        <w:tab w:val="clear" w:pos="425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43699" wp14:editId="41ED71BA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05450" cy="0"/>
              <wp:effectExtent l="0" t="0" r="0" b="0"/>
              <wp:wrapNone/>
              <wp:docPr id="25" name="Conector re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4F3E4D" id="Conector reto 2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43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" strokecolor="black [3213]" strokeweight="1pt"/>
          </w:pict>
        </mc:Fallback>
      </mc:AlternateContent>
    </w:r>
    <w:r w:rsidR="00000000">
      <w:rPr>
        <w:noProof/>
        <w:lang w:eastAsia="pt-BR"/>
      </w:rPr>
      <w:pict w14:anchorId="645FD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4502" o:spid="_x0000_s1028" type="#_x0000_t75" style="position:absolute;margin-left:0;margin-top:0;width:424.8pt;height:463.4pt;z-index:-251652096;mso-position-horizontal:center;mso-position-horizontal-relative:margin;mso-position-vertical:center;mso-position-vertical-relative:margin" o:allowincell="f">
          <v:imagedata r:id="rId2" o:title="10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A29D" w14:textId="77777777" w:rsidR="00A5742E" w:rsidRDefault="00000000">
    <w:pPr>
      <w:pStyle w:val="Cabealho"/>
    </w:pPr>
    <w:r>
      <w:rPr>
        <w:noProof/>
        <w:lang w:eastAsia="pt-BR"/>
      </w:rPr>
      <w:pict w14:anchorId="4FF74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4500" o:spid="_x0000_s1026" type="#_x0000_t75" style="position:absolute;margin-left:0;margin-top:0;width:424.8pt;height:458.15pt;z-index:-251654144;mso-position-horizontal:center;mso-position-horizontal-relative:margin;mso-position-vertical:center;mso-position-vertical-relative:margin" o:allowincell="f">
          <v:imagedata r:id="rId1" o:title="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78A"/>
    <w:multiLevelType w:val="hybridMultilevel"/>
    <w:tmpl w:val="B49C5DE2"/>
    <w:lvl w:ilvl="0" w:tplc="207EC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E77F00"/>
    <w:multiLevelType w:val="hybridMultilevel"/>
    <w:tmpl w:val="96AA9CB2"/>
    <w:lvl w:ilvl="0" w:tplc="0F209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6A5673"/>
    <w:multiLevelType w:val="hybridMultilevel"/>
    <w:tmpl w:val="DD4E876E"/>
    <w:lvl w:ilvl="0" w:tplc="C5AC0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734169">
    <w:abstractNumId w:val="2"/>
  </w:num>
  <w:num w:numId="2" w16cid:durableId="969943461">
    <w:abstractNumId w:val="1"/>
  </w:num>
  <w:num w:numId="3" w16cid:durableId="33765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F3"/>
    <w:rsid w:val="00027DDC"/>
    <w:rsid w:val="00034E56"/>
    <w:rsid w:val="000A30AD"/>
    <w:rsid w:val="001424D9"/>
    <w:rsid w:val="00165370"/>
    <w:rsid w:val="001A31B4"/>
    <w:rsid w:val="001C618F"/>
    <w:rsid w:val="00206D17"/>
    <w:rsid w:val="002237C2"/>
    <w:rsid w:val="002700D3"/>
    <w:rsid w:val="00272C4E"/>
    <w:rsid w:val="003E7417"/>
    <w:rsid w:val="004325FB"/>
    <w:rsid w:val="004A1C97"/>
    <w:rsid w:val="004B72F3"/>
    <w:rsid w:val="004E1454"/>
    <w:rsid w:val="00525082"/>
    <w:rsid w:val="005779D8"/>
    <w:rsid w:val="005B3074"/>
    <w:rsid w:val="006743C6"/>
    <w:rsid w:val="00737C52"/>
    <w:rsid w:val="00752DD0"/>
    <w:rsid w:val="00796F52"/>
    <w:rsid w:val="00953B78"/>
    <w:rsid w:val="00955D36"/>
    <w:rsid w:val="009872BD"/>
    <w:rsid w:val="009E63D7"/>
    <w:rsid w:val="00A5742E"/>
    <w:rsid w:val="00AB0A6E"/>
    <w:rsid w:val="00AB1627"/>
    <w:rsid w:val="00AC25C8"/>
    <w:rsid w:val="00AD65F4"/>
    <w:rsid w:val="00B04036"/>
    <w:rsid w:val="00B24895"/>
    <w:rsid w:val="00B94D96"/>
    <w:rsid w:val="00BE2D11"/>
    <w:rsid w:val="00BE39B2"/>
    <w:rsid w:val="00C13C64"/>
    <w:rsid w:val="00C239D0"/>
    <w:rsid w:val="00C405A5"/>
    <w:rsid w:val="00C605A9"/>
    <w:rsid w:val="00C96CAB"/>
    <w:rsid w:val="00CB453D"/>
    <w:rsid w:val="00CC526C"/>
    <w:rsid w:val="00D240E6"/>
    <w:rsid w:val="00E0794F"/>
    <w:rsid w:val="00E304FA"/>
    <w:rsid w:val="00E966FC"/>
    <w:rsid w:val="00EA6BD0"/>
    <w:rsid w:val="00F44C4B"/>
    <w:rsid w:val="00F77505"/>
    <w:rsid w:val="00F87FC5"/>
    <w:rsid w:val="00FD6ADA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27142"/>
  <w15:docId w15:val="{2C6B3007-2E01-45C4-9301-F84E26C1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A6E"/>
  </w:style>
  <w:style w:type="paragraph" w:styleId="Rodap">
    <w:name w:val="footer"/>
    <w:basedOn w:val="Normal"/>
    <w:link w:val="RodapChar"/>
    <w:uiPriority w:val="99"/>
    <w:unhideWhenUsed/>
    <w:rsid w:val="00AB0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A6E"/>
  </w:style>
  <w:style w:type="paragraph" w:styleId="Textodebalo">
    <w:name w:val="Balloon Text"/>
    <w:basedOn w:val="Normal"/>
    <w:link w:val="TextodebaloChar"/>
    <w:uiPriority w:val="99"/>
    <w:semiHidden/>
    <w:unhideWhenUsed/>
    <w:rsid w:val="00AB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6E"/>
    <w:rPr>
      <w:rFonts w:ascii="Tahoma" w:hAnsi="Tahoma" w:cs="Tahoma"/>
      <w:sz w:val="16"/>
      <w:szCs w:val="16"/>
    </w:rPr>
  </w:style>
  <w:style w:type="paragraph" w:customStyle="1" w:styleId="Pargrafobsico">
    <w:name w:val="[Parágrafo básico]"/>
    <w:basedOn w:val="Normal"/>
    <w:uiPriority w:val="99"/>
    <w:rsid w:val="00AB0A6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9E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240E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66F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66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6F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66FC"/>
    <w:rPr>
      <w:vertAlign w:val="superscript"/>
    </w:rPr>
  </w:style>
  <w:style w:type="paragraph" w:styleId="Corpodetexto">
    <w:name w:val="Body Text"/>
    <w:basedOn w:val="Normal"/>
    <w:link w:val="CorpodetextoChar"/>
    <w:rsid w:val="00034E5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34E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cas\Marca%20APAC\timbre\Timbre%20APAC%20Sete%20Lago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6D72-5FD2-4306-B07B-88DB00F1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APAC Sete Lagoas</Template>
  <TotalTime>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Comunicação FBAC</dc:creator>
  <cp:lastModifiedBy>APAC</cp:lastModifiedBy>
  <cp:revision>2</cp:revision>
  <cp:lastPrinted>2022-12-15T14:26:00Z</cp:lastPrinted>
  <dcterms:created xsi:type="dcterms:W3CDTF">2022-12-15T14:30:00Z</dcterms:created>
  <dcterms:modified xsi:type="dcterms:W3CDTF">2022-12-15T14:30:00Z</dcterms:modified>
</cp:coreProperties>
</file>